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9A" w:rsidRDefault="001F5CA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6517005</wp:posOffset>
                </wp:positionV>
                <wp:extent cx="6450330" cy="714375"/>
                <wp:effectExtent l="9525" t="11430" r="7620" b="7620"/>
                <wp:wrapNone/>
                <wp:docPr id="7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3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B929F" id="Rectangle 94" o:spid="_x0000_s1026" style="position:absolute;margin-left:22.5pt;margin-top:513.15pt;width:507.9pt;height:56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4676775</wp:posOffset>
                </wp:positionV>
                <wp:extent cx="6932930" cy="3952240"/>
                <wp:effectExtent l="0" t="0" r="1270" b="635"/>
                <wp:wrapNone/>
                <wp:docPr id="76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395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8B9" w:rsidRDefault="009008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71BCF" w:rsidRDefault="00671B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71BCF" w:rsidRDefault="00671B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71BCF" w:rsidRDefault="00671B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008B9" w:rsidRDefault="005E57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Přihláška ke stravování platí po celou dobu školní docházky.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E579A" w:rsidRDefault="005E57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Strávník je povinen hlásit veškeré změny (číslo účtu, bydliště, ukončení docházky).</w:t>
                            </w:r>
                          </w:p>
                          <w:p w:rsidR="009008B9" w:rsidRDefault="009008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008B9" w:rsidRDefault="009008B9">
                            <w:r>
                              <w:t>Potvrzuji, že jsem byl(a) seznámen(a) s vnitřním řádem školní jídelny a informacemi o školním stravování.</w:t>
                            </w:r>
                          </w:p>
                          <w:p w:rsidR="009008B9" w:rsidRDefault="009008B9"/>
                          <w:p w:rsidR="00845179" w:rsidRDefault="00845179" w:rsidP="00845179"/>
                          <w:p w:rsidR="009008B9" w:rsidRDefault="009008B9"/>
                          <w:p w:rsidR="009008B9" w:rsidRDefault="00671BCF">
                            <w:r>
                              <w:t xml:space="preserve">      </w:t>
                            </w:r>
                            <w:r w:rsidR="009008B9">
                              <w:t xml:space="preserve">               </w:t>
                            </w:r>
                            <w:r w:rsidR="00845179">
                              <w:t xml:space="preserve">    </w:t>
                            </w:r>
                          </w:p>
                          <w:p w:rsidR="00671BCF" w:rsidRDefault="00671BCF"/>
                          <w:p w:rsidR="00671BCF" w:rsidRDefault="00671BCF"/>
                          <w:p w:rsidR="009008B9" w:rsidRDefault="009008B9"/>
                          <w:p w:rsidR="009008B9" w:rsidRDefault="009008B9"/>
                          <w:p w:rsidR="009008B9" w:rsidRDefault="009008B9"/>
                          <w:p w:rsidR="00845179" w:rsidRDefault="004D1E5E">
                            <w:r>
                              <w:t xml:space="preserve">            _______________________</w:t>
                            </w:r>
                            <w:r w:rsidR="00845179">
                              <w:t xml:space="preserve">                          __________________________________________</w:t>
                            </w:r>
                          </w:p>
                          <w:p w:rsidR="009008B9" w:rsidRDefault="009008B9">
                            <w:r>
                              <w:t xml:space="preserve">                              </w:t>
                            </w:r>
                          </w:p>
                          <w:p w:rsidR="009008B9" w:rsidRDefault="009008B9">
                            <w:r>
                              <w:t xml:space="preserve">                            </w:t>
                            </w:r>
                            <w:r w:rsidR="004D1E5E">
                              <w:t>Datum</w:t>
                            </w:r>
                            <w:r w:rsidR="00845179">
                              <w:t xml:space="preserve">                                                     Podpis otce, matky nebo zákon. zástupce</w:t>
                            </w:r>
                          </w:p>
                          <w:p w:rsidR="009008B9" w:rsidRDefault="009008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25" o:spid="_x0000_s1026" type="#_x0000_t202" style="position:absolute;margin-left:12pt;margin-top:368.25pt;width:545.9pt;height:311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" filled="f" stroked="f">
                <v:textbox inset="0,0,0,0">
                  <w:txbxContent>
                    <w:p w:rsidR="009008B9" w:rsidRDefault="009008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71BCF" w:rsidRDefault="00671B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71BCF" w:rsidRDefault="00671B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71BCF" w:rsidRDefault="00671B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008B9" w:rsidRDefault="005E57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Přihláška ke stravování platí po celou dobu školní docházky.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5E579A" w:rsidRDefault="005E57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Strávník je povinen hlásit veškeré změny (číslo účtu, bydliště, ukončení docházky).</w:t>
                      </w:r>
                    </w:p>
                    <w:p w:rsidR="009008B9" w:rsidRDefault="009008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008B9" w:rsidRDefault="009008B9">
                      <w:r>
                        <w:t>Potvrzuji, že jsem byl(a) seznámen(a) s vnitřním řádem školní jídelny a informacemi o školním stravování.</w:t>
                      </w:r>
                    </w:p>
                    <w:p w:rsidR="009008B9" w:rsidRDefault="009008B9"/>
                    <w:p w:rsidR="00845179" w:rsidRDefault="00845179" w:rsidP="00845179"/>
                    <w:p w:rsidR="009008B9" w:rsidRDefault="009008B9"/>
                    <w:p w:rsidR="009008B9" w:rsidRDefault="00671BCF">
                      <w:r>
                        <w:t xml:space="preserve">      </w:t>
                      </w:r>
                      <w:r w:rsidR="009008B9">
                        <w:t xml:space="preserve">               </w:t>
                      </w:r>
                      <w:r w:rsidR="00845179">
                        <w:t xml:space="preserve">    </w:t>
                      </w:r>
                    </w:p>
                    <w:p w:rsidR="00671BCF" w:rsidRDefault="00671BCF"/>
                    <w:p w:rsidR="00671BCF" w:rsidRDefault="00671BCF"/>
                    <w:p w:rsidR="009008B9" w:rsidRDefault="009008B9"/>
                    <w:p w:rsidR="009008B9" w:rsidRDefault="009008B9"/>
                    <w:p w:rsidR="009008B9" w:rsidRDefault="009008B9"/>
                    <w:p w:rsidR="00845179" w:rsidRDefault="004D1E5E">
                      <w:r>
                        <w:t xml:space="preserve">            _______________________</w:t>
                      </w:r>
                      <w:r w:rsidR="00845179">
                        <w:t xml:space="preserve">                          __________________________________________</w:t>
                      </w:r>
                    </w:p>
                    <w:p w:rsidR="009008B9" w:rsidRDefault="009008B9">
                      <w:r>
                        <w:t xml:space="preserve">                              </w:t>
                      </w:r>
                    </w:p>
                    <w:p w:rsidR="009008B9" w:rsidRDefault="009008B9">
                      <w:r>
                        <w:t xml:space="preserve">                            </w:t>
                      </w:r>
                      <w:r w:rsidR="004D1E5E">
                        <w:t>Datum</w:t>
                      </w:r>
                      <w:r w:rsidR="00845179">
                        <w:t xml:space="preserve">                                                     Podpis otce, matky nebo zákon. zástupce</w:t>
                      </w:r>
                    </w:p>
                    <w:p w:rsidR="009008B9" w:rsidRDefault="009008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6762750</wp:posOffset>
                </wp:positionV>
                <wp:extent cx="3209925" cy="0"/>
                <wp:effectExtent l="12065" t="9525" r="6985" b="9525"/>
                <wp:wrapNone/>
                <wp:docPr id="7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7FA49" id="Line 6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7pt,532.5pt" to="506.45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D10Eg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6848475</wp:posOffset>
                </wp:positionV>
                <wp:extent cx="462915" cy="146050"/>
                <wp:effectExtent l="0" t="0" r="3810" b="0"/>
                <wp:wrapNone/>
                <wp:docPr id="7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27" type="#_x0000_t202" style="position:absolute;margin-left:88.5pt;margin-top:539.25pt;width:36.45pt;height:1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" filled="f" stroked="f">
                <v:textbox style="mso-fit-shape-to-text:t" inset="0,0,0,0">
                  <w:txbxContent>
                    <w:p w:rsidR="005E579A" w:rsidRDefault="005E579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6762750</wp:posOffset>
                </wp:positionV>
                <wp:extent cx="1838325" cy="0"/>
                <wp:effectExtent l="13335" t="9525" r="5715" b="9525"/>
                <wp:wrapNone/>
                <wp:docPr id="7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4FAAC" id="Line 1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pt,532.5pt" to="184.05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bS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2818B" id="_x_1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Iu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s8oscxg&#10;j3an3XQ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yaYi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7082790" cy="175260"/>
                <wp:effectExtent l="0" t="0" r="3810" b="0"/>
                <wp:wrapNone/>
                <wp:docPr id="71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8" type="#_x0000_t202" style="position:absolute;margin-left:0;margin-top:15.55pt;width:557.7pt;height:1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" filled="f" stroked="f">
                <v:textbox style="mso-fit-shape-to-text:t" inset="0,0,0,0">
                  <w:txbxContent>
                    <w:p w:rsidR="005E579A" w:rsidRDefault="005E57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000EB" id="_x_2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Qw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QLlD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692785</wp:posOffset>
                </wp:positionV>
                <wp:extent cx="7082790" cy="204470"/>
                <wp:effectExtent l="0" t="0" r="0" b="0"/>
                <wp:wrapNone/>
                <wp:docPr id="69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Přihláška ke stravování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9" type="#_x0000_t202" style="position:absolute;margin-left:-4pt;margin-top:54.55pt;width:557.7pt;height:1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" filled="f" stroked="f">
                <v:textbox style="mso-fit-shape-to-text:t" inset="0,0,0,0">
                  <w:txbxContent>
                    <w:p w:rsidR="005E579A" w:rsidRDefault="005E579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Přihláška ke stravování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6289B" id="_x_3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DBMQ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mkME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1398270</wp:posOffset>
                </wp:positionV>
                <wp:extent cx="1005840" cy="146050"/>
                <wp:effectExtent l="3810" t="0" r="0" b="0"/>
                <wp:wrapNone/>
                <wp:docPr id="67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Jméno, příjmení: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30" type="#_x0000_t202" style="position:absolute;margin-left:6.3pt;margin-top:110.1pt;width:79.2pt;height:1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" filled="f" stroked="f">
                <v:textbox style="mso-fit-shape-to-text:t" inset="0,0,2pt,0">
                  <w:txbxContent>
                    <w:p w:rsidR="005E579A" w:rsidRDefault="005E579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Jméno, příjmení: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27B6" id="_x_4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/3j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lJYa1&#10;2KN9v5/v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8/3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2169795</wp:posOffset>
                </wp:positionV>
                <wp:extent cx="453390" cy="146050"/>
                <wp:effectExtent l="3810" t="0" r="0" b="0"/>
                <wp:wrapNone/>
                <wp:docPr id="65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Škola: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31" type="#_x0000_t202" style="position:absolute;margin-left:49.8pt;margin-top:170.85pt;width:35.7pt;height:1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" filled="f" stroked="f">
                <v:textbox style="mso-fit-shape-to-text:t" inset="0,0,2pt,0">
                  <w:txbxContent>
                    <w:p w:rsidR="005E579A" w:rsidRDefault="005E579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Škola: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6C211" id="_x_5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Sr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5JYa1&#10;2KN9v1/s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Q5Sr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2436495</wp:posOffset>
                </wp:positionV>
                <wp:extent cx="748665" cy="146050"/>
                <wp:effectExtent l="3810" t="0" r="0" b="0"/>
                <wp:wrapNone/>
                <wp:docPr id="63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 nar.: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2" type="#_x0000_t202" style="position:absolute;margin-left:199.8pt;margin-top:191.85pt;width:58.95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" filled="f" stroked="f">
                <v:textbox style="mso-fit-shape-to-text:t" inset="0,0,2pt,0">
                  <w:txbxContent>
                    <w:p w:rsidR="005E579A" w:rsidRDefault="005E579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 nar.: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4487E" id="_x_6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5z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ZJYa1&#10;2KN9v1/u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ki5z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2426970</wp:posOffset>
                </wp:positionV>
                <wp:extent cx="405765" cy="146050"/>
                <wp:effectExtent l="3810" t="0" r="0" b="0"/>
                <wp:wrapNone/>
                <wp:docPr id="61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Třída: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3" type="#_x0000_t202" style="position:absolute;margin-left:53.55pt;margin-top:191.1pt;width:31.9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" filled="f" stroked="f">
                <v:textbox style="mso-fit-shape-to-text:t" inset="0,0,2pt,0">
                  <w:txbxContent>
                    <w:p w:rsidR="005E579A" w:rsidRDefault="005E579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Třída: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32669" id="_x_7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c7MQ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siRzs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1655445</wp:posOffset>
                </wp:positionV>
                <wp:extent cx="586740" cy="146050"/>
                <wp:effectExtent l="3810" t="0" r="0" b="0"/>
                <wp:wrapNone/>
                <wp:docPr id="59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Bydliště: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4" type="#_x0000_t202" style="position:absolute;margin-left:39.3pt;margin-top:130.35pt;width:46.2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" filled="f" stroked="f">
                <v:textbox style="mso-fit-shape-to-text:t" inset="0,0,2pt,0">
                  <w:txbxContent>
                    <w:p w:rsidR="005E579A" w:rsidRDefault="005E579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Bydliště: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2378" id="_x_8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tw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Xf23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2684145</wp:posOffset>
                </wp:positionV>
                <wp:extent cx="1101090" cy="146050"/>
                <wp:effectExtent l="3810" t="0" r="0" b="0"/>
                <wp:wrapNone/>
                <wp:docPr id="57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Státní příslušnost: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5" type="#_x0000_t202" style="position:absolute;margin-left:-1.2pt;margin-top:211.35pt;width:86.7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" filled="f" stroked="f">
                <v:textbox style="mso-fit-shape-to-text:t" inset="0,0,2pt,0">
                  <w:txbxContent>
                    <w:p w:rsidR="005E579A" w:rsidRDefault="005E579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Státní příslušnost: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3DDF" id="_x_9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epMgIAAFk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RdLSgxr&#10;sUeH/rA6BEoaJYSMXY0qddYXmLy3mB76t9DH+1ixtw/Av3tiYC816h3v0dk2zNTyzjnoGskEUk4w&#10;2QhnAPUR8dh9BIFPs1OAhNpXro3oqBDBp7B1j9d2yT4QjpfL14s8xwjH0MVGohkrnj+2zof3EloS&#10;jZI6ZJfA2fnBhyH1OSVVAlqJndI6Oa4+brUjZ4aTs0u/KAOi+3GaNqQr6WoxWwxijGN+DIFMI9m/&#10;QLQq4Apo1Zb05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oqBep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2674620</wp:posOffset>
                </wp:positionV>
                <wp:extent cx="1434465" cy="146050"/>
                <wp:effectExtent l="3810" t="0" r="0" b="0"/>
                <wp:wrapNone/>
                <wp:docPr id="55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č. zákon. zástupce: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6" type="#_x0000_t202" style="position:absolute;margin-left:145.8pt;margin-top:210.6pt;width:112.95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" filled="f" stroked="f">
                <v:textbox style="mso-fit-shape-to-text:t" inset="0,0,2pt,0">
                  <w:txbxContent>
                    <w:p w:rsidR="005E579A" w:rsidRDefault="005E579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č. zákon. zástupce: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19B40" id="_x_10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/g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OiWUG&#10;e7Q77a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pS/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3750945</wp:posOffset>
                </wp:positionV>
                <wp:extent cx="4206240" cy="2366010"/>
                <wp:effectExtent l="0" t="0" r="3810" b="0"/>
                <wp:wrapNone/>
                <wp:docPr id="53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36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Úhrada stravného:   (zakroužkujte písmeno u zvoleného typu platby)</w:t>
                            </w:r>
                          </w:p>
                          <w:p w:rsidR="00FE2597" w:rsidRDefault="00FE25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E2597" w:rsidRDefault="00FE25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E2597" w:rsidRDefault="00FE25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E2597" w:rsidRDefault="00FE25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E2597" w:rsidRDefault="00FE25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E2597" w:rsidRDefault="00FE25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1BCF" w:rsidRDefault="00671B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1BCF" w:rsidRDefault="00671B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1BCF" w:rsidRDefault="00671B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1BCF" w:rsidRDefault="00671B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1BCF" w:rsidRDefault="00671B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1BCF" w:rsidRDefault="00671B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1BCF" w:rsidRDefault="00671B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1BCF" w:rsidRDefault="00671B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1BCF" w:rsidRDefault="00671BC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7" type="#_x0000_t202" style="position:absolute;margin-left:7.5pt;margin-top:295.35pt;width:331.2pt;height:18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6DsAIAAK4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" filled="f" stroked="f">
                <v:textbox style="mso-fit-shape-to-text:t" inset="0,0,0,0">
                  <w:txbxContent>
                    <w:p w:rsidR="005E579A" w:rsidRDefault="005E579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Úhrada stravného:   (zakroužkujte písmeno u zvoleného typu platby)</w:t>
                      </w:r>
                    </w:p>
                    <w:p w:rsidR="00FE2597" w:rsidRDefault="00FE259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E2597" w:rsidRDefault="00FE259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E2597" w:rsidRDefault="00FE259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E2597" w:rsidRDefault="00FE259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E2597" w:rsidRDefault="00FE259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E2597" w:rsidRDefault="00FE259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71BCF" w:rsidRDefault="00671BC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71BCF" w:rsidRDefault="00671BC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71BCF" w:rsidRDefault="00671BC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71BCF" w:rsidRDefault="00671BC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71BCF" w:rsidRDefault="00671BC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71BCF" w:rsidRDefault="00671BC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71BCF" w:rsidRDefault="00671BC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71BCF" w:rsidRDefault="00671BC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71BCF" w:rsidRDefault="00671B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ED891" id="_x_11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S9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GiWUG&#10;e7Q77a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Kb0v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3970020</wp:posOffset>
                </wp:positionV>
                <wp:extent cx="1644015" cy="146050"/>
                <wp:effectExtent l="0" t="0" r="3810" b="0"/>
                <wp:wrapNone/>
                <wp:docPr id="51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Bankovní účet (trvalý příkaz)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8" type="#_x0000_t202" style="position:absolute;margin-left:34.5pt;margin-top:312.6pt;width:129.45pt;height:1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" filled="f" stroked="f">
                <v:textbox style="mso-fit-shape-to-text:t" inset="0,0,0,0">
                  <w:txbxContent>
                    <w:p w:rsidR="005E579A" w:rsidRDefault="005E579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Bankovní účet (trvalý příkaz)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2FB1" id="_x_12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jt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Llscxg&#10;j3an3XS2i5R0SgiZ2ppk6l2oMHvrMD+e3sIp3aeSg3sA/j0QC1upUfB0j866Y7aVd95D30kmkHOG&#10;KUY4A2hIiPv+Iwh8mx0iZNRT401CR4kIPoXk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1Zqj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3970020</wp:posOffset>
                </wp:positionV>
                <wp:extent cx="729615" cy="146050"/>
                <wp:effectExtent l="0" t="0" r="3810" b="0"/>
                <wp:wrapNone/>
                <wp:docPr id="49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var. symbol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9" type="#_x0000_t202" style="position:absolute;margin-left:382.5pt;margin-top:312.6pt;width:57.45pt;height:1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" filled="f" stroked="f">
                <v:textbox style="mso-fit-shape-to-text:t" inset="0,0,0,0">
                  <w:txbxContent>
                    <w:p w:rsidR="005E579A" w:rsidRDefault="005E579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var. symbol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924E8" id="_x_13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Pm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4217670</wp:posOffset>
                </wp:positionV>
                <wp:extent cx="2072640" cy="175260"/>
                <wp:effectExtent l="0" t="0" r="3810" b="0"/>
                <wp:wrapNone/>
                <wp:docPr id="47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Pr="00FE2597" w:rsidRDefault="005E579A" w:rsidP="00FE259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40" type="#_x0000_t202" style="position:absolute;margin-left:34.5pt;margin-top:332.1pt;width:163.2pt;height:1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FosAIAAK0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" filled="f" stroked="f">
                <v:textbox style="mso-fit-shape-to-text:t" inset="0,0,0,0">
                  <w:txbxContent>
                    <w:p w:rsidR="005E579A" w:rsidRPr="00FE2597" w:rsidRDefault="005E579A" w:rsidP="00FE25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A85B7" id="_x_14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ET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PMlJYa1&#10;2KN9v5/O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myE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4217670</wp:posOffset>
                </wp:positionV>
                <wp:extent cx="729615" cy="175260"/>
                <wp:effectExtent l="0" t="0" r="3810" b="0"/>
                <wp:wrapNone/>
                <wp:docPr id="45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Pr="00FE2597" w:rsidRDefault="005E579A" w:rsidP="00FE259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41" type="#_x0000_t202" style="position:absolute;margin-left:382.5pt;margin-top:332.1pt;width:57.45pt;height:1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" filled="f" stroked="f">
                <v:textbox style="mso-fit-shape-to-text:t" inset="0,0,0,0">
                  <w:txbxContent>
                    <w:p w:rsidR="005E579A" w:rsidRPr="00FE2597" w:rsidRDefault="005E579A" w:rsidP="00FE25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8DA8" id="_x_15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IV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OiWUG&#10;e7Q77aaL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3ri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4464685</wp:posOffset>
                </wp:positionV>
                <wp:extent cx="2593340" cy="146050"/>
                <wp:effectExtent l="0" t="0" r="0" b="0"/>
                <wp:wrapNone/>
                <wp:docPr id="43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Hotovostní platba v kanceláři školní jídelny 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2" type="#_x0000_t202" style="position:absolute;margin-left:34.5pt;margin-top:351.55pt;width:204.2pt;height:1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S0sQIAAK0FAAAOAAAAZHJzL2Uyb0RvYy54bWysVEuPmzAQvlfqf7B8Z3kE2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" filled="f" stroked="f">
                <v:textbox style="mso-fit-shape-to-text:t" inset="0,0,0,0">
                  <w:txbxContent>
                    <w:p w:rsidR="005E579A" w:rsidRDefault="005E579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Hotovostní platba v kanceláři školní jídelny 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7E2F3" id="_x_16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Ye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PMZJYa1&#10;2KN9v58u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rWKY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6A0B9" id="_x_17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94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eUWGaw&#10;R7vTbnq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wH9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1397635</wp:posOffset>
                </wp:positionV>
                <wp:extent cx="5606415" cy="175260"/>
                <wp:effectExtent l="0" t="0" r="3810" b="0"/>
                <wp:wrapNone/>
                <wp:docPr id="4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3" type="#_x0000_t202" style="position:absolute;margin-left:92.25pt;margin-top:110.05pt;width:441.45pt;height:13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" filled="f" stroked="f">
                <v:textbox style="mso-fit-shape-to-text:t" inset="0,0,0,0">
                  <w:txbxContent>
                    <w:p w:rsidR="005E579A" w:rsidRDefault="005E57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DDF09" id="_x_18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ge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9WlBjW&#10;Yo8O/WG6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lboH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2169160</wp:posOffset>
                </wp:positionV>
                <wp:extent cx="5615940" cy="175260"/>
                <wp:effectExtent l="0" t="0" r="3810" b="0"/>
                <wp:wrapNone/>
                <wp:docPr id="3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4" type="#_x0000_t202" style="position:absolute;margin-left:92.25pt;margin-top:170.8pt;width:442.2pt;height:1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" filled="f" stroked="f">
                <v:textbox style="mso-fit-shape-to-text:t" inset="0,0,0,0">
                  <w:txbxContent>
                    <w:p w:rsidR="005E579A" w:rsidRDefault="005E57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45CF8" id="_x_19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L1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qhhLD&#10;WuzRvt9Pl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ZEC9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2426335</wp:posOffset>
                </wp:positionV>
                <wp:extent cx="1101090" cy="175260"/>
                <wp:effectExtent l="0" t="0" r="3810" b="0"/>
                <wp:wrapNone/>
                <wp:docPr id="3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5" type="#_x0000_t202" style="position:absolute;margin-left:92.25pt;margin-top:191.05pt;width:86.7pt;height:13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" filled="f" stroked="f">
                <v:textbox style="mso-fit-shape-to-text:t" inset="0,0,0,0">
                  <w:txbxContent>
                    <w:p w:rsidR="005E579A" w:rsidRDefault="005E57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9593B" id="_x_20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qh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CEssM&#10;9mh32s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WyKo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2435860</wp:posOffset>
                </wp:positionV>
                <wp:extent cx="1072515" cy="175260"/>
                <wp:effectExtent l="0" t="0" r="3810" b="0"/>
                <wp:wrapNone/>
                <wp:docPr id="3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6" type="#_x0000_t202" style="position:absolute;margin-left:263.25pt;margin-top:191.8pt;width:84.45pt;height:1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" filled="f" stroked="f">
                <v:textbox style="mso-fit-shape-to-text:t" inset="0,0,0,0">
                  <w:txbxContent>
                    <w:p w:rsidR="005E579A" w:rsidRDefault="005E57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7025A" id="_x_21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H8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7Pp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b1H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1654810</wp:posOffset>
                </wp:positionV>
                <wp:extent cx="5625465" cy="175260"/>
                <wp:effectExtent l="0" t="0" r="3810" b="0"/>
                <wp:wrapNone/>
                <wp:docPr id="3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7" type="#_x0000_t202" style="position:absolute;margin-left:92.25pt;margin-top:130.3pt;width:442.95pt;height:13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" filled="f" stroked="f">
                <v:textbox style="mso-fit-shape-to-text:t" inset="0,0,0,0">
                  <w:txbxContent>
                    <w:p w:rsidR="005E579A" w:rsidRDefault="005E57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94E8" id="_x_22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2s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l7NKTGs&#10;wx7th31R7A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a8Nr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2683510</wp:posOffset>
                </wp:positionV>
                <wp:extent cx="634365" cy="175260"/>
                <wp:effectExtent l="0" t="0" r="3810" b="0"/>
                <wp:wrapNone/>
                <wp:docPr id="3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8" type="#_x0000_t202" style="position:absolute;margin-left:92.25pt;margin-top:211.3pt;width:49.95pt;height:1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" filled="f" stroked="f">
                <v:textbox style="mso-fit-shape-to-text:t" inset="0,0,0,0">
                  <w:txbxContent>
                    <w:p w:rsidR="005E579A" w:rsidRDefault="005E57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57C7D" id="_x_23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/fPQ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2673985</wp:posOffset>
                </wp:positionV>
                <wp:extent cx="3463290" cy="175260"/>
                <wp:effectExtent l="0" t="0" r="3810" b="0"/>
                <wp:wrapNone/>
                <wp:docPr id="2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9" type="#_x0000_t202" style="position:absolute;margin-left:263.25pt;margin-top:210.55pt;width:272.7pt;height:13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" filled="f" stroked="f">
                <v:textbox style="mso-fit-shape-to-text:t" inset="0,0,0,0">
                  <w:txbxContent>
                    <w:p w:rsidR="005E579A" w:rsidRDefault="005E57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D369" id="_x_24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RS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UoR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4464050</wp:posOffset>
                </wp:positionV>
                <wp:extent cx="1167765" cy="146050"/>
                <wp:effectExtent l="0" t="0" r="3810" b="0"/>
                <wp:wrapNone/>
                <wp:docPr id="2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7,30 – 14,00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50" type="#_x0000_t202" style="position:absolute;margin-left:259.5pt;margin-top:351.5pt;width:91.95pt;height:1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" filled="f" stroked="f">
                <v:textbox style="mso-fit-shape-to-text:t" inset="0,0,0,0">
                  <w:txbxContent>
                    <w:p w:rsidR="005E579A" w:rsidRDefault="005E579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7,30 – 14,00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70D68" id="_x_25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dU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Ps0dU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18D54" id="_x_26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Wk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+DW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59CC7" id="_x_27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YL0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3969385</wp:posOffset>
                </wp:positionV>
                <wp:extent cx="358140" cy="146050"/>
                <wp:effectExtent l="0" t="0" r="3810" b="0"/>
                <wp:wrapNone/>
                <wp:docPr id="22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1" type="#_x0000_t202" style="position:absolute;margin-left:7.5pt;margin-top:312.55pt;width:28.2pt;height:11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" filled="f" stroked="f">
                <v:textbox style="mso-fit-shape-to-text:t" inset="0,0,0,0">
                  <w:txbxContent>
                    <w:p w:rsidR="005E579A" w:rsidRDefault="005E579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D229" id="_x_28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vl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gZv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4226560</wp:posOffset>
                </wp:positionV>
                <wp:extent cx="358140" cy="175260"/>
                <wp:effectExtent l="0" t="0" r="3810" b="0"/>
                <wp:wrapNone/>
                <wp:docPr id="20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Pr="00FE2597" w:rsidRDefault="005E579A" w:rsidP="00FE259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2" type="#_x0000_t202" style="position:absolute;margin-left:7.5pt;margin-top:332.8pt;width:28.2pt;height:13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" filled="f" stroked="f">
                <v:textbox style="mso-fit-shape-to-text:t" inset="0,0,0,0">
                  <w:txbxContent>
                    <w:p w:rsidR="005E579A" w:rsidRPr="00FE2597" w:rsidRDefault="005E579A" w:rsidP="00FE25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1E913" id="_x_29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Hs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JiWEt&#10;9mjf72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wCH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4464050</wp:posOffset>
                </wp:positionV>
                <wp:extent cx="358140" cy="146050"/>
                <wp:effectExtent l="0" t="0" r="3810" b="0"/>
                <wp:wrapNone/>
                <wp:docPr id="18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F01DC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5E57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3" type="#_x0000_t202" style="position:absolute;margin-left:7.5pt;margin-top:351.5pt;width:28.2pt;height:1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" filled="f" stroked="f">
                <v:textbox style="mso-fit-shape-to-text:t" inset="0,0,0,0">
                  <w:txbxContent>
                    <w:p w:rsidR="005E579A" w:rsidRDefault="00F01DC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="005E579A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1360170</wp:posOffset>
                </wp:positionV>
                <wp:extent cx="5612130" cy="220980"/>
                <wp:effectExtent l="9525" t="7620" r="7620" b="9525"/>
                <wp:wrapNone/>
                <wp:docPr id="17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72F97" id="_x0_1" o:spid="_x0000_s1026" style="position:absolute;margin-left:88.5pt;margin-top:107.1pt;width:441.9pt;height:17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2ndwIAAPY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2131695</wp:posOffset>
                </wp:positionV>
                <wp:extent cx="5612130" cy="220980"/>
                <wp:effectExtent l="9525" t="7620" r="7620" b="9525"/>
                <wp:wrapNone/>
                <wp:docPr id="16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A16DD" id="_x0_1" o:spid="_x0000_s1026" style="position:absolute;margin-left:88.5pt;margin-top:167.85pt;width:441.9pt;height:17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o8dwIAAPY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2388870</wp:posOffset>
                </wp:positionV>
                <wp:extent cx="1097280" cy="220980"/>
                <wp:effectExtent l="9525" t="7620" r="7620" b="9525"/>
                <wp:wrapNone/>
                <wp:docPr id="15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D7E91" id="_x0_1" o:spid="_x0000_s1026" style="position:absolute;margin-left:88.5pt;margin-top:188.1pt;width:86.4pt;height:17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2398395</wp:posOffset>
                </wp:positionV>
                <wp:extent cx="1087755" cy="220980"/>
                <wp:effectExtent l="9525" t="7620" r="7620" b="9525"/>
                <wp:wrapNone/>
                <wp:docPr id="1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D0C9A" id="_x0_1" o:spid="_x0000_s1026" style="position:absolute;margin-left:260.25pt;margin-top:188.85pt;width:85.65pt;height:17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1617345</wp:posOffset>
                </wp:positionV>
                <wp:extent cx="5612130" cy="220980"/>
                <wp:effectExtent l="9525" t="7620" r="7620" b="9525"/>
                <wp:wrapNone/>
                <wp:docPr id="13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F41FE" id="_x0_1" o:spid="_x0000_s1026" style="position:absolute;margin-left:88.5pt;margin-top:127.35pt;width:441.9pt;height:17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OmdwIAAPY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2636520</wp:posOffset>
                </wp:positionV>
                <wp:extent cx="3459480" cy="220980"/>
                <wp:effectExtent l="9525" t="7620" r="7620" b="9525"/>
                <wp:wrapNone/>
                <wp:docPr id="1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D48E6" id="_x0_1" o:spid="_x0000_s1026" style="position:absolute;margin-left:260.25pt;margin-top:207.6pt;width:272.4pt;height:17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2646045</wp:posOffset>
                </wp:positionV>
                <wp:extent cx="687705" cy="220980"/>
                <wp:effectExtent l="9525" t="7620" r="7620" b="9525"/>
                <wp:wrapNone/>
                <wp:docPr id="1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2F56B" id="_x0_1" o:spid="_x0000_s1026" style="position:absolute;margin-left:88.5pt;margin-top:208.35pt;width:54.15pt;height:17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3922395</wp:posOffset>
                </wp:positionV>
                <wp:extent cx="1297305" cy="220980"/>
                <wp:effectExtent l="9525" t="7620" r="7620" b="9525"/>
                <wp:wrapNone/>
                <wp:docPr id="10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31CD6" id="_x0_1" o:spid="_x0000_s1026" style="position:absolute;margin-left:435.75pt;margin-top:308.85pt;width:102.15pt;height:17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68D04" id="_x_30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1QMQ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70PV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1921510</wp:posOffset>
                </wp:positionV>
                <wp:extent cx="5625465" cy="175260"/>
                <wp:effectExtent l="0" t="0" r="3810" b="0"/>
                <wp:wrapNone/>
                <wp:docPr id="8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4" type="#_x0000_t202" style="position:absolute;margin-left:92.25pt;margin-top:151.3pt;width:442.95pt;height:1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" filled="f" stroked="f">
                <v:textbox style="mso-fit-shape-to-text:t" inset="0,0,0,0">
                  <w:txbxContent>
                    <w:p w:rsidR="005E579A" w:rsidRDefault="005E57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1884045</wp:posOffset>
                </wp:positionV>
                <wp:extent cx="5612130" cy="220980"/>
                <wp:effectExtent l="9525" t="7620" r="7620" b="9525"/>
                <wp:wrapNone/>
                <wp:docPr id="7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3FBC8" id="_x0_1" o:spid="_x0000_s1026" style="position:absolute;margin-left:88.5pt;margin-top:148.35pt;width:441.9pt;height:17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MmdwIAAPU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3922395</wp:posOffset>
                </wp:positionV>
                <wp:extent cx="2230755" cy="220980"/>
                <wp:effectExtent l="9525" t="7620" r="7620" b="9525"/>
                <wp:wrapNone/>
                <wp:docPr id="6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C1C2B" id="_x0_1" o:spid="_x0000_s1026" style="position:absolute;margin-left:198.75pt;margin-top:308.85pt;width:175.65pt;height:17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INdwIAAPU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84A3" id="_x_31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N7Mg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weN7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2941320</wp:posOffset>
                </wp:positionV>
                <wp:extent cx="1043940" cy="146050"/>
                <wp:effectExtent l="3810" t="0" r="0" b="0"/>
                <wp:wrapNone/>
                <wp:docPr id="4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Emailová adresa: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5" type="#_x0000_t202" style="position:absolute;margin-left:3.3pt;margin-top:231.6pt;width:82.2pt;height:11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" filled="f" stroked="f">
                <v:textbox style="mso-fit-shape-to-text:t" inset="0,0,2pt,0">
                  <w:txbxContent>
                    <w:p w:rsidR="005E579A" w:rsidRDefault="005E579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Emailová adresa: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4BB28" id="_x_32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dwMQIAAFk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/jp3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2940685</wp:posOffset>
                </wp:positionV>
                <wp:extent cx="5644515" cy="175260"/>
                <wp:effectExtent l="0" t="0" r="3810" b="0"/>
                <wp:wrapNone/>
                <wp:docPr id="2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9A" w:rsidRDefault="005E579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6" type="#_x0000_t202" style="position:absolute;margin-left:92.25pt;margin-top:231.55pt;width:444.45pt;height:13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" filled="f" stroked="f">
                <v:textbox style="mso-fit-shape-to-text:t" inset="0,0,0,0">
                  <w:txbxContent>
                    <w:p w:rsidR="005E579A" w:rsidRDefault="005E57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2903220</wp:posOffset>
                </wp:positionV>
                <wp:extent cx="5640705" cy="220980"/>
                <wp:effectExtent l="9525" t="7620" r="7620" b="9525"/>
                <wp:wrapNone/>
                <wp:docPr id="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62C89" id="_x0_1" o:spid="_x0000_s1026" style="position:absolute;margin-left:88.5pt;margin-top:228.6pt;width:444.15pt;height:17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" filled="f"/>
            </w:pict>
          </mc:Fallback>
        </mc:AlternateContent>
      </w:r>
    </w:p>
    <w:sectPr w:rsidR="005E579A">
      <w:pgSz w:w="11905" w:h="16838"/>
      <w:pgMar w:top="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9A"/>
    <w:rsid w:val="000012DF"/>
    <w:rsid w:val="001F5CAE"/>
    <w:rsid w:val="004D1E5E"/>
    <w:rsid w:val="005E579A"/>
    <w:rsid w:val="00671BCF"/>
    <w:rsid w:val="00845179"/>
    <w:rsid w:val="009008B9"/>
    <w:rsid w:val="00A402BE"/>
    <w:rsid w:val="00BE412E"/>
    <w:rsid w:val="00DB1D6D"/>
    <w:rsid w:val="00F01DC0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C83B2-2CB0-405C-A856-A021CF81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451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next w:val="Normln"/>
    <w:link w:val="NzevChar"/>
    <w:qFormat/>
    <w:rsid w:val="008451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451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rsid w:val="0084517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pebla</dc:creator>
  <cp:keywords/>
  <cp:lastModifiedBy>Bechyňová Marta</cp:lastModifiedBy>
  <cp:revision>2</cp:revision>
  <cp:lastPrinted>2022-04-21T11:11:00Z</cp:lastPrinted>
  <dcterms:created xsi:type="dcterms:W3CDTF">2022-05-03T08:54:00Z</dcterms:created>
  <dcterms:modified xsi:type="dcterms:W3CDTF">2022-05-03T08:54:00Z</dcterms:modified>
</cp:coreProperties>
</file>