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A1" w:rsidRDefault="00276AA1" w:rsidP="006843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276AA1" w:rsidRDefault="00276AA1" w:rsidP="006843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76AA1" w:rsidRDefault="00276AA1" w:rsidP="006843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76AA1" w:rsidRDefault="00276AA1" w:rsidP="006843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A1B11">
        <w:rPr>
          <w:rFonts w:ascii="Times New Roman" w:hAnsi="Times New Roman"/>
          <w:b/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modr" style="width:119.25pt;height:107.25pt;visibility:visible">
            <v:imagedata r:id="rId7" o:title=""/>
          </v:shape>
        </w:pict>
      </w:r>
    </w:p>
    <w:p w:rsidR="00276AA1" w:rsidRDefault="00276AA1" w:rsidP="006843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76AA1" w:rsidRDefault="00276AA1" w:rsidP="006843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961"/>
      </w:tblGrid>
      <w:tr w:rsidR="00276AA1" w:rsidRPr="005A1B11" w:rsidTr="002C5D9E">
        <w:tc>
          <w:tcPr>
            <w:tcW w:w="4361" w:type="dxa"/>
            <w:vAlign w:val="center"/>
          </w:tcPr>
          <w:p w:rsidR="00276AA1" w:rsidRDefault="00276AA1" w:rsidP="002C5D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Default="00276AA1" w:rsidP="002C5D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>1_3_ANJ_1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Default="00276AA1" w:rsidP="002C5D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25. 8</w:t>
            </w: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>. 2012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Default="00276AA1" w:rsidP="002C5D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Pr="005A1B11" w:rsidRDefault="00276AA1" w:rsidP="002C5D9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>4. ročník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Pr="005A1B11" w:rsidRDefault="00276AA1" w:rsidP="002C5D9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 xml:space="preserve">Pracovní list s konverzačními otázkami a popisem obrázků 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Pr="005A1B11" w:rsidRDefault="00276AA1" w:rsidP="002C5D9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Education, classroom, teacher, school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Pr="005A1B11" w:rsidRDefault="00276AA1" w:rsidP="002C5D9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>Jazyk a jazyková komunikace – anglický jazyk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Pr="005A1B11" w:rsidRDefault="00276AA1" w:rsidP="002C5D9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 xml:space="preserve">Žák je schopen konverzovat na téma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Education</w:t>
            </w: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  <w:tr w:rsidR="00276AA1" w:rsidRPr="005A1B11" w:rsidTr="002C5D9E">
        <w:tc>
          <w:tcPr>
            <w:tcW w:w="4361" w:type="dxa"/>
            <w:vAlign w:val="center"/>
          </w:tcPr>
          <w:p w:rsidR="00276AA1" w:rsidRPr="005A1B11" w:rsidRDefault="00276AA1" w:rsidP="002C5D9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</w:tcPr>
          <w:p w:rsidR="00276AA1" w:rsidRPr="005A1B11" w:rsidRDefault="00276AA1" w:rsidP="002C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1B11">
              <w:rPr>
                <w:rFonts w:ascii="Times New Roman" w:hAnsi="Times New Roman"/>
                <w:b/>
                <w:sz w:val="36"/>
                <w:szCs w:val="36"/>
              </w:rPr>
              <w:t>www.wikipedia.cz</w:t>
            </w:r>
          </w:p>
        </w:tc>
      </w:tr>
    </w:tbl>
    <w:p w:rsidR="00276AA1" w:rsidRDefault="00276AA1" w:rsidP="006843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76AA1" w:rsidRDefault="00276AA1" w:rsidP="006843A5">
      <w:pPr>
        <w:pStyle w:val="Default"/>
      </w:pPr>
    </w:p>
    <w:p w:rsidR="00276AA1" w:rsidRDefault="00276AA1" w:rsidP="006843A5">
      <w:pPr>
        <w:pStyle w:val="Default"/>
      </w:pPr>
    </w:p>
    <w:p w:rsidR="00276AA1" w:rsidRDefault="00276AA1" w:rsidP="006843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A1B11">
        <w:rPr>
          <w:rFonts w:ascii="Times New Roman" w:hAnsi="Times New Roman"/>
          <w:b/>
          <w:noProof/>
          <w:sz w:val="36"/>
          <w:szCs w:val="36"/>
          <w:lang w:eastAsia="cs-CZ"/>
        </w:rPr>
        <w:pict>
          <v:shape id="obrázek 2" o:spid="_x0000_i1026" type="#_x0000_t75" style="width:362.25pt;height:78pt;visibility:visible">
            <v:imagedata r:id="rId8" o:title=""/>
          </v:shape>
        </w:pict>
      </w:r>
    </w:p>
    <w:p w:rsidR="00276AA1" w:rsidRDefault="00276AA1" w:rsidP="006843A5">
      <w:pPr>
        <w:rPr>
          <w:rFonts w:ascii="Times New Roman" w:hAnsi="Times New Roman"/>
          <w:b/>
          <w:sz w:val="32"/>
          <w:szCs w:val="32"/>
        </w:rPr>
      </w:pPr>
    </w:p>
    <w:p w:rsidR="00276AA1" w:rsidRDefault="00276AA1" w:rsidP="006843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6AA1" w:rsidRDefault="00276AA1" w:rsidP="006843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Konverzační téma - Education</w:t>
      </w:r>
    </w:p>
    <w:p w:rsidR="00276AA1" w:rsidRDefault="00276AA1" w:rsidP="006843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6AA1" w:rsidRPr="009D3C35" w:rsidRDefault="00276AA1" w:rsidP="006843A5">
      <w:pPr>
        <w:rPr>
          <w:rFonts w:ascii="Times New Roman" w:hAnsi="Times New Roman"/>
          <w:b/>
          <w:sz w:val="24"/>
          <w:szCs w:val="24"/>
        </w:rPr>
      </w:pPr>
      <w:r w:rsidRPr="009D3C35">
        <w:rPr>
          <w:rFonts w:ascii="Times New Roman" w:hAnsi="Times New Roman"/>
          <w:b/>
          <w:sz w:val="24"/>
          <w:szCs w:val="24"/>
        </w:rPr>
        <w:t>1.  Answer the following questions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 xml:space="preserve">How would you </w:t>
      </w:r>
      <w:r>
        <w:rPr>
          <w:rFonts w:ascii="Times New Roman" w:hAnsi="Times New Roman"/>
          <w:sz w:val="24"/>
          <w:szCs w:val="24"/>
          <w:lang w:eastAsia="cs-CZ"/>
        </w:rPr>
        <w:t>explain</w:t>
      </w:r>
      <w:r w:rsidRPr="006E3843">
        <w:rPr>
          <w:rFonts w:ascii="Times New Roman" w:hAnsi="Times New Roman"/>
          <w:sz w:val="24"/>
          <w:szCs w:val="24"/>
          <w:lang w:eastAsia="cs-CZ"/>
        </w:rPr>
        <w:t xml:space="preserve"> the word 'education'?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Where do/did you go to school? What do/did you study?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do you think of your school? What do/did you like? What do/did you hate?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is/was your favourite subject? Why?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Who is/was your favourite teacher? Why?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is/was your best school experience? What is/was the worst one?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Do/did you prefer male or female teachers? Why?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Is/was there a teacher who you hated? Why?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Do you remember the first day of school? What do you remember?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Do you agree that 'school days are the best days of our lives'? Why or why not?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 xml:space="preserve">How would you </w:t>
      </w:r>
      <w:r>
        <w:rPr>
          <w:rFonts w:ascii="Times New Roman" w:hAnsi="Times New Roman"/>
          <w:sz w:val="24"/>
          <w:szCs w:val="24"/>
          <w:lang w:eastAsia="cs-CZ"/>
        </w:rPr>
        <w:t>describe</w:t>
      </w:r>
      <w:r w:rsidRPr="006E3843">
        <w:rPr>
          <w:rFonts w:ascii="Times New Roman" w:hAnsi="Times New Roman"/>
          <w:sz w:val="24"/>
          <w:szCs w:val="24"/>
          <w:lang w:eastAsia="cs-CZ"/>
        </w:rPr>
        <w:t xml:space="preserve"> 'an ideal teacher'?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sort of personal qualities does a teacher need to have?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are the advantages and disadvantages of being a teacher? Is it a popular job?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 xml:space="preserve">Do you think you could </w:t>
      </w:r>
      <w:r>
        <w:rPr>
          <w:rFonts w:ascii="Times New Roman" w:hAnsi="Times New Roman"/>
          <w:sz w:val="24"/>
          <w:szCs w:val="24"/>
          <w:lang w:eastAsia="cs-CZ"/>
        </w:rPr>
        <w:t>work as</w:t>
      </w:r>
      <w:r w:rsidRPr="006E3843">
        <w:rPr>
          <w:rFonts w:ascii="Times New Roman" w:hAnsi="Times New Roman"/>
          <w:sz w:val="24"/>
          <w:szCs w:val="24"/>
          <w:lang w:eastAsia="cs-CZ"/>
        </w:rPr>
        <w:t xml:space="preserve"> a teacher? Would you like to? Why?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is the difference between going to elementary school, high school and college?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would you tell a foreigner about the Czech school system?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At what age do children start school in your country?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Do you think our school system is very different from other school systems?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Do Czech students and pupils get a lot of homework?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kinds of punishment are there at Czech schools?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Do you agree with the saying that 'The teacher is always right'?</w:t>
      </w:r>
      <w:r>
        <w:rPr>
          <w:rFonts w:ascii="Times New Roman" w:hAnsi="Times New Roman"/>
          <w:sz w:val="24"/>
          <w:szCs w:val="24"/>
          <w:lang w:eastAsia="cs-CZ"/>
        </w:rPr>
        <w:t xml:space="preserve"> Have you got any experience with it?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 xml:space="preserve">How do people choose a school for themselves / for their child? 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is the typical equipment of Czech schools?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kind of exams do children and students in your country take?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What do students have to do to get to college / university?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Do you have to pay for schooling in your country? Do you think students should pay for their education?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Have you got</w:t>
      </w:r>
      <w:r w:rsidRPr="006E3843">
        <w:rPr>
          <w:rFonts w:ascii="Times New Roman" w:hAnsi="Times New Roman"/>
          <w:sz w:val="24"/>
          <w:szCs w:val="24"/>
          <w:lang w:eastAsia="cs-CZ"/>
        </w:rPr>
        <w:t xml:space="preserve"> many </w:t>
      </w:r>
      <w:r>
        <w:rPr>
          <w:rFonts w:ascii="Times New Roman" w:hAnsi="Times New Roman"/>
          <w:sz w:val="24"/>
          <w:szCs w:val="24"/>
          <w:lang w:eastAsia="cs-CZ"/>
        </w:rPr>
        <w:t xml:space="preserve">possibilities of </w:t>
      </w:r>
      <w:r w:rsidRPr="006E3843">
        <w:rPr>
          <w:rFonts w:ascii="Times New Roman" w:hAnsi="Times New Roman"/>
          <w:sz w:val="24"/>
          <w:szCs w:val="24"/>
          <w:lang w:eastAsia="cs-CZ"/>
        </w:rPr>
        <w:t xml:space="preserve">extra school activities? 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Is it possible to study all your life? How?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 xml:space="preserve">What do you think are the positives and negatives of </w:t>
      </w:r>
      <w:r>
        <w:rPr>
          <w:rFonts w:ascii="Times New Roman" w:hAnsi="Times New Roman"/>
          <w:sz w:val="24"/>
          <w:szCs w:val="24"/>
          <w:lang w:eastAsia="cs-CZ"/>
        </w:rPr>
        <w:t>online</w:t>
      </w:r>
      <w:r w:rsidRPr="006E3843">
        <w:rPr>
          <w:rFonts w:ascii="Times New Roman" w:hAnsi="Times New Roman"/>
          <w:sz w:val="24"/>
          <w:szCs w:val="24"/>
          <w:lang w:eastAsia="cs-CZ"/>
        </w:rPr>
        <w:t xml:space="preserve"> schools and courses? 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 xml:space="preserve">What are the positives and negatives of </w:t>
      </w:r>
      <w:r>
        <w:rPr>
          <w:rFonts w:ascii="Times New Roman" w:hAnsi="Times New Roman"/>
          <w:sz w:val="24"/>
          <w:szCs w:val="24"/>
          <w:lang w:eastAsia="cs-CZ"/>
        </w:rPr>
        <w:t>teaching children at home?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Do you know any alternative schools?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How do you think children and students will study in the future?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How did schools in the past look like?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How important is education in your life?</w:t>
      </w:r>
    </w:p>
    <w:p w:rsidR="00276AA1" w:rsidRPr="006E3843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How important are degrees and certificates?</w:t>
      </w:r>
    </w:p>
    <w:p w:rsidR="00276AA1" w:rsidRDefault="00276AA1" w:rsidP="00C022C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E3843">
        <w:rPr>
          <w:rFonts w:ascii="Times New Roman" w:hAnsi="Times New Roman"/>
          <w:sz w:val="24"/>
          <w:szCs w:val="24"/>
          <w:lang w:eastAsia="cs-CZ"/>
        </w:rPr>
        <w:t>Are you going to study in the future? What will it be? Why?</w:t>
      </w: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276AA1" w:rsidRDefault="00276AA1" w:rsidP="006843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Choose one of the pictures on the following page and describe it.</w:t>
      </w:r>
    </w:p>
    <w:p w:rsidR="00276AA1" w:rsidRDefault="00276AA1" w:rsidP="006843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Compare these two pictures.</w:t>
      </w:r>
    </w:p>
    <w:p w:rsidR="00276AA1" w:rsidRDefault="00276AA1" w:rsidP="00C022C4">
      <w:pPr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843A5">
        <w:rPr>
          <w:rFonts w:ascii="Times New Roman" w:hAnsi="Times New Roman"/>
          <w:sz w:val="24"/>
          <w:szCs w:val="24"/>
          <w:lang w:eastAsia="cs-CZ"/>
        </w:rPr>
        <w:pict>
          <v:shape id="_x0000_i1027" type="#_x0000_t75" style="width:243pt;height:162.75pt">
            <v:imagedata r:id="rId9" o:title=""/>
          </v:shape>
        </w:pict>
      </w:r>
      <w:r>
        <w:rPr>
          <w:rStyle w:val="FootnoteReference"/>
          <w:rFonts w:ascii="Times New Roman" w:hAnsi="Times New Roman"/>
          <w:sz w:val="24"/>
          <w:szCs w:val="24"/>
          <w:lang w:eastAsia="cs-CZ"/>
        </w:rPr>
        <w:footnoteReference w:id="1"/>
      </w:r>
    </w:p>
    <w:p w:rsidR="00276AA1" w:rsidRDefault="00276AA1" w:rsidP="00C022C4">
      <w:pPr>
        <w:spacing w:line="360" w:lineRule="auto"/>
      </w:pPr>
      <w:r w:rsidRPr="006843A5">
        <w:rPr>
          <w:rFonts w:ascii="Times New Roman" w:hAnsi="Times New Roman"/>
          <w:sz w:val="24"/>
          <w:szCs w:val="24"/>
          <w:lang w:eastAsia="cs-CZ"/>
        </w:rPr>
        <w:pict>
          <v:shape id="_x0000_i1028" type="#_x0000_t75" style="width:243pt;height:162pt">
            <v:imagedata r:id="rId10" o:title=""/>
          </v:shape>
        </w:pict>
      </w:r>
      <w:r>
        <w:rPr>
          <w:rStyle w:val="FootnoteReference"/>
          <w:rFonts w:ascii="Times New Roman" w:hAnsi="Times New Roman"/>
          <w:sz w:val="24"/>
          <w:szCs w:val="24"/>
          <w:lang w:eastAsia="cs-CZ"/>
        </w:rPr>
        <w:footnoteReference w:id="2"/>
      </w:r>
    </w:p>
    <w:sectPr w:rsidR="00276AA1" w:rsidSect="00C6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A1" w:rsidRDefault="00276AA1">
      <w:r>
        <w:separator/>
      </w:r>
    </w:p>
  </w:endnote>
  <w:endnote w:type="continuationSeparator" w:id="0">
    <w:p w:rsidR="00276AA1" w:rsidRDefault="0027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A1" w:rsidRDefault="00276AA1">
      <w:r>
        <w:separator/>
      </w:r>
    </w:p>
  </w:footnote>
  <w:footnote w:type="continuationSeparator" w:id="0">
    <w:p w:rsidR="00276AA1" w:rsidRDefault="00276AA1">
      <w:r>
        <w:continuationSeparator/>
      </w:r>
    </w:p>
  </w:footnote>
  <w:footnote w:id="1">
    <w:p w:rsidR="00276AA1" w:rsidRDefault="00276A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43A5">
        <w:t>http://www.google.cz/imgres?imgurl=http%3A%2F%2Fupload.wikimedia.org%2Fwikipedia%2Fcommons%2F1%2F1b%2FThe_classroom_used_for_BITS_connect_2.0.JPG&amp;imgrefurl=http%3A%2F%2Fcommons.wikimedia.org%2Fwiki%2FFile%3AThe_classroom_used_for_BITS_connect_2.0.JPG&amp;h=2592&amp;w=3872&amp;tbnid=QWliUzgV25LBvM%3A&amp;zoom=1&amp;docid=yxrkGvOP9Y8oAM&amp;hl=en&amp;ei=8WJGU_fpNIrbtAamqICoBg&amp;tbm=isch&amp;ved=0CIsBEIQcMBE&amp;iact=rc&amp;dur=1299&amp;page=2&amp;start=15&amp;ndsp=25</w:t>
      </w:r>
    </w:p>
  </w:footnote>
  <w:footnote w:id="2">
    <w:p w:rsidR="00276AA1" w:rsidRDefault="00276A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43A5">
        <w:t>http://farm6.staticflickr.com/5350/7430855850_ed866a1d27_o.jpg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4B3"/>
    <w:multiLevelType w:val="multilevel"/>
    <w:tmpl w:val="BDFE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843"/>
    <w:rsid w:val="00276AA1"/>
    <w:rsid w:val="002C5D9E"/>
    <w:rsid w:val="00334BE9"/>
    <w:rsid w:val="00483463"/>
    <w:rsid w:val="00500B1F"/>
    <w:rsid w:val="00535882"/>
    <w:rsid w:val="005A1B11"/>
    <w:rsid w:val="006843A5"/>
    <w:rsid w:val="006E3843"/>
    <w:rsid w:val="00911096"/>
    <w:rsid w:val="009D3C35"/>
    <w:rsid w:val="00C022C4"/>
    <w:rsid w:val="00C602AF"/>
    <w:rsid w:val="00F1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843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843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6E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843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411</Words>
  <Characters>2428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sahla</dc:creator>
  <cp:keywords/>
  <dc:description/>
  <cp:lastModifiedBy>jada</cp:lastModifiedBy>
  <cp:revision>3</cp:revision>
  <dcterms:created xsi:type="dcterms:W3CDTF">2014-04-09T09:15:00Z</dcterms:created>
  <dcterms:modified xsi:type="dcterms:W3CDTF">2014-04-10T09:26:00Z</dcterms:modified>
</cp:coreProperties>
</file>