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E4" w:rsidRDefault="00277CE4" w:rsidP="007B75A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77CE4" w:rsidRPr="007B75A8" w:rsidRDefault="00277CE4" w:rsidP="007B75A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B75A8">
        <w:rPr>
          <w:rFonts w:ascii="Times New Roman" w:hAnsi="Times New Roman"/>
          <w:b/>
          <w:sz w:val="40"/>
          <w:szCs w:val="40"/>
        </w:rPr>
        <w:t>GYMNÁZIUM, VLAŠIM, TYLOVA, 271</w:t>
      </w:r>
    </w:p>
    <w:p w:rsidR="00277CE4" w:rsidRDefault="00277CE4" w:rsidP="007B75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E793C">
        <w:rPr>
          <w:rFonts w:ascii="Times New Roman" w:hAnsi="Times New Roman"/>
          <w:b/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77.25pt;height:69.75pt;visibility:visible">
            <v:imagedata r:id="rId4" o:title=""/>
          </v:shape>
        </w:pict>
      </w:r>
    </w:p>
    <w:p w:rsidR="00277CE4" w:rsidRDefault="00277CE4" w:rsidP="007B75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961"/>
      </w:tblGrid>
      <w:tr w:rsidR="00277CE4" w:rsidRPr="006E793C" w:rsidTr="007B75A8">
        <w:trPr>
          <w:jc w:val="center"/>
        </w:trPr>
        <w:tc>
          <w:tcPr>
            <w:tcW w:w="4361" w:type="dxa"/>
            <w:vAlign w:val="center"/>
          </w:tcPr>
          <w:p w:rsidR="00277CE4" w:rsidRPr="003702D1" w:rsidRDefault="00277CE4" w:rsidP="00EF6E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</w:rPr>
              <w:t xml:space="preserve"> </w:t>
            </w: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277CE4" w:rsidRPr="006E793C" w:rsidRDefault="00277CE4" w:rsidP="007B7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3C">
              <w:rPr>
                <w:rFonts w:ascii="Times New Roman" w:hAnsi="Times New Roman"/>
                <w:b/>
                <w:sz w:val="24"/>
                <w:szCs w:val="24"/>
              </w:rPr>
              <w:t>Mgr. Martina Fialková</w:t>
            </w:r>
          </w:p>
        </w:tc>
      </w:tr>
      <w:tr w:rsidR="00277CE4" w:rsidRPr="006E793C" w:rsidTr="007B75A8">
        <w:trPr>
          <w:jc w:val="center"/>
        </w:trPr>
        <w:tc>
          <w:tcPr>
            <w:tcW w:w="4361" w:type="dxa"/>
            <w:vAlign w:val="center"/>
          </w:tcPr>
          <w:p w:rsidR="00277CE4" w:rsidRPr="003702D1" w:rsidRDefault="00277CE4" w:rsidP="00EF6E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277CE4" w:rsidRPr="006E793C" w:rsidRDefault="00277CE4" w:rsidP="00803521">
            <w:pPr>
              <w:tabs>
                <w:tab w:val="left" w:pos="1740"/>
                <w:tab w:val="center" w:pos="23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93C">
              <w:rPr>
                <w:rFonts w:ascii="Times New Roman" w:hAnsi="Times New Roman"/>
                <w:b/>
                <w:sz w:val="24"/>
                <w:szCs w:val="24"/>
              </w:rPr>
              <w:t>4_2_CH_20_PR</w:t>
            </w:r>
            <w:r w:rsidRPr="006E793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277CE4" w:rsidRPr="006E793C" w:rsidTr="007B75A8">
        <w:trPr>
          <w:jc w:val="center"/>
        </w:trPr>
        <w:tc>
          <w:tcPr>
            <w:tcW w:w="4361" w:type="dxa"/>
            <w:vAlign w:val="center"/>
          </w:tcPr>
          <w:p w:rsidR="00277CE4" w:rsidRPr="003702D1" w:rsidRDefault="00277CE4" w:rsidP="00EF6E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277CE4" w:rsidRPr="006E793C" w:rsidRDefault="00277CE4" w:rsidP="00D84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21.9.2013</w:t>
            </w:r>
          </w:p>
        </w:tc>
      </w:tr>
      <w:tr w:rsidR="00277CE4" w:rsidRPr="006E793C" w:rsidTr="007B75A8">
        <w:trPr>
          <w:jc w:val="center"/>
        </w:trPr>
        <w:tc>
          <w:tcPr>
            <w:tcW w:w="4361" w:type="dxa"/>
            <w:vAlign w:val="center"/>
          </w:tcPr>
          <w:p w:rsidR="00277CE4" w:rsidRPr="003702D1" w:rsidRDefault="00277CE4" w:rsidP="00EF6E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277CE4" w:rsidRPr="006E793C" w:rsidRDefault="00277CE4" w:rsidP="00FD4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3C">
              <w:rPr>
                <w:rFonts w:ascii="Times New Roman" w:hAnsi="Times New Roman"/>
                <w:b/>
                <w:sz w:val="24"/>
                <w:szCs w:val="24"/>
              </w:rPr>
              <w:t>Pracovní list</w:t>
            </w:r>
          </w:p>
        </w:tc>
      </w:tr>
      <w:tr w:rsidR="00277CE4" w:rsidRPr="006E793C" w:rsidTr="007B75A8">
        <w:trPr>
          <w:jc w:val="center"/>
        </w:trPr>
        <w:tc>
          <w:tcPr>
            <w:tcW w:w="4361" w:type="dxa"/>
            <w:vAlign w:val="center"/>
          </w:tcPr>
          <w:p w:rsidR="00277CE4" w:rsidRPr="006E793C" w:rsidRDefault="00277CE4" w:rsidP="00EF6E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E793C"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</w:tcPr>
          <w:p w:rsidR="00277CE4" w:rsidRPr="006E793C" w:rsidRDefault="00277CE4" w:rsidP="00FD4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6E793C">
                <w:rPr>
                  <w:rFonts w:ascii="Times New Roman" w:hAnsi="Times New Roman"/>
                  <w:b/>
                  <w:sz w:val="24"/>
                  <w:szCs w:val="24"/>
                </w:rPr>
                <w:t>3.C</w:t>
              </w:r>
            </w:smartTag>
          </w:p>
        </w:tc>
      </w:tr>
      <w:tr w:rsidR="00277CE4" w:rsidRPr="006E793C" w:rsidTr="007B75A8">
        <w:trPr>
          <w:jc w:val="center"/>
        </w:trPr>
        <w:tc>
          <w:tcPr>
            <w:tcW w:w="4361" w:type="dxa"/>
            <w:vAlign w:val="center"/>
          </w:tcPr>
          <w:p w:rsidR="00277CE4" w:rsidRPr="006E793C" w:rsidRDefault="00277CE4" w:rsidP="00EF6E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E793C"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</w:tcPr>
          <w:p w:rsidR="00277CE4" w:rsidRPr="006E793C" w:rsidRDefault="00277CE4" w:rsidP="00FD4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3C">
              <w:rPr>
                <w:rFonts w:ascii="Times New Roman" w:hAnsi="Times New Roman"/>
                <w:b/>
                <w:sz w:val="24"/>
                <w:szCs w:val="24"/>
              </w:rPr>
              <w:t>Opakování výskytu, vlastností a významu důležitých solí</w:t>
            </w:r>
          </w:p>
        </w:tc>
      </w:tr>
      <w:tr w:rsidR="00277CE4" w:rsidRPr="006E793C" w:rsidTr="007B75A8">
        <w:trPr>
          <w:jc w:val="center"/>
        </w:trPr>
        <w:tc>
          <w:tcPr>
            <w:tcW w:w="4361" w:type="dxa"/>
            <w:vAlign w:val="center"/>
          </w:tcPr>
          <w:p w:rsidR="00277CE4" w:rsidRPr="006E793C" w:rsidRDefault="00277CE4" w:rsidP="00EF6E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E793C"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</w:tcPr>
          <w:p w:rsidR="00277CE4" w:rsidRPr="006E793C" w:rsidRDefault="00277CE4" w:rsidP="00FD4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3C">
              <w:rPr>
                <w:rFonts w:ascii="Times New Roman" w:hAnsi="Times New Roman"/>
                <w:b/>
                <w:sz w:val="24"/>
                <w:szCs w:val="24"/>
              </w:rPr>
              <w:t>Uhličitan vápenatý, dusičnany, fosforečnany, síran vápenatý</w:t>
            </w:r>
          </w:p>
        </w:tc>
      </w:tr>
      <w:tr w:rsidR="00277CE4" w:rsidRPr="006E793C" w:rsidTr="007B75A8">
        <w:trPr>
          <w:jc w:val="center"/>
        </w:trPr>
        <w:tc>
          <w:tcPr>
            <w:tcW w:w="4361" w:type="dxa"/>
            <w:vAlign w:val="center"/>
          </w:tcPr>
          <w:p w:rsidR="00277CE4" w:rsidRPr="006E793C" w:rsidRDefault="00277CE4" w:rsidP="00EF6E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E793C"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</w:tcPr>
          <w:p w:rsidR="00277CE4" w:rsidRPr="006E793C" w:rsidRDefault="00277CE4" w:rsidP="00FD4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3C">
              <w:rPr>
                <w:rFonts w:ascii="Times New Roman" w:hAnsi="Times New Roman"/>
                <w:b/>
                <w:sz w:val="24"/>
                <w:szCs w:val="24"/>
              </w:rPr>
              <w:t>Chemie</w:t>
            </w:r>
          </w:p>
        </w:tc>
      </w:tr>
      <w:tr w:rsidR="00277CE4" w:rsidRPr="006E793C" w:rsidTr="007B75A8">
        <w:trPr>
          <w:jc w:val="center"/>
        </w:trPr>
        <w:tc>
          <w:tcPr>
            <w:tcW w:w="4361" w:type="dxa"/>
            <w:vAlign w:val="center"/>
          </w:tcPr>
          <w:p w:rsidR="00277CE4" w:rsidRPr="006E793C" w:rsidRDefault="00277CE4" w:rsidP="00EF6E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E793C"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</w:tcPr>
          <w:p w:rsidR="00277CE4" w:rsidRPr="006E793C" w:rsidRDefault="00277CE4" w:rsidP="00FD4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3C">
              <w:rPr>
                <w:rFonts w:ascii="Times New Roman" w:hAnsi="Times New Roman"/>
                <w:b/>
                <w:sz w:val="24"/>
                <w:szCs w:val="24"/>
              </w:rPr>
              <w:t>Znalost a orientace v základních solích</w:t>
            </w:r>
          </w:p>
        </w:tc>
      </w:tr>
      <w:tr w:rsidR="00277CE4" w:rsidRPr="006E793C" w:rsidTr="007B75A8">
        <w:trPr>
          <w:jc w:val="center"/>
        </w:trPr>
        <w:tc>
          <w:tcPr>
            <w:tcW w:w="4361" w:type="dxa"/>
            <w:vAlign w:val="center"/>
          </w:tcPr>
          <w:p w:rsidR="00277CE4" w:rsidRPr="006E793C" w:rsidRDefault="00277CE4" w:rsidP="00EF6E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E793C"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</w:tcPr>
          <w:p w:rsidR="00277CE4" w:rsidRPr="006E793C" w:rsidRDefault="00277CE4" w:rsidP="00FD4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3C">
              <w:rPr>
                <w:rFonts w:ascii="Times New Roman" w:hAnsi="Times New Roman"/>
                <w:b/>
                <w:sz w:val="24"/>
                <w:szCs w:val="24"/>
              </w:rPr>
              <w:t>Mach J., Plucková I., Šibor J.: Chemie, Úvod do obecné a anorganické chemie, Nová škola</w:t>
            </w:r>
          </w:p>
        </w:tc>
      </w:tr>
    </w:tbl>
    <w:p w:rsidR="00277CE4" w:rsidRDefault="00277CE4" w:rsidP="007B75A8">
      <w:pPr>
        <w:jc w:val="center"/>
      </w:pPr>
    </w:p>
    <w:p w:rsidR="00277CE4" w:rsidRDefault="00277CE4" w:rsidP="007B75A8">
      <w:pPr>
        <w:jc w:val="center"/>
      </w:pPr>
      <w:r w:rsidRPr="00AB0B7B">
        <w:rPr>
          <w:noProof/>
          <w:lang w:eastAsia="cs-CZ"/>
        </w:rPr>
        <w:pict>
          <v:shape id="obrázek 2" o:spid="_x0000_i1026" type="#_x0000_t75" style="width:261pt;height:56.25pt;visibility:visible">
            <v:imagedata r:id="rId5" o:title=""/>
          </v:shape>
        </w:pic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1"/>
        <w:gridCol w:w="3093"/>
        <w:gridCol w:w="3979"/>
        <w:gridCol w:w="4101"/>
      </w:tblGrid>
      <w:tr w:rsidR="00277CE4" w:rsidRPr="006E793C" w:rsidTr="006E793C">
        <w:trPr>
          <w:trHeight w:val="850"/>
        </w:trPr>
        <w:tc>
          <w:tcPr>
            <w:tcW w:w="442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E793C">
              <w:rPr>
                <w:sz w:val="44"/>
                <w:szCs w:val="44"/>
              </w:rPr>
              <w:t>Sůl</w:t>
            </w:r>
          </w:p>
        </w:tc>
        <w:tc>
          <w:tcPr>
            <w:tcW w:w="3093" w:type="dxa"/>
          </w:tcPr>
          <w:p w:rsidR="00277CE4" w:rsidRPr="006E793C" w:rsidRDefault="00277CE4" w:rsidP="006E793C">
            <w:pPr>
              <w:tabs>
                <w:tab w:val="left" w:pos="1110"/>
              </w:tabs>
              <w:spacing w:after="0" w:line="240" w:lineRule="auto"/>
              <w:rPr>
                <w:sz w:val="40"/>
                <w:szCs w:val="40"/>
              </w:rPr>
            </w:pPr>
            <w:r w:rsidRPr="006E793C">
              <w:rPr>
                <w:sz w:val="40"/>
                <w:szCs w:val="40"/>
              </w:rPr>
              <w:tab/>
              <w:t>Výskyt</w:t>
            </w:r>
          </w:p>
        </w:tc>
        <w:tc>
          <w:tcPr>
            <w:tcW w:w="3979" w:type="dxa"/>
          </w:tcPr>
          <w:p w:rsidR="00277CE4" w:rsidRPr="006E793C" w:rsidRDefault="00277CE4" w:rsidP="006E793C">
            <w:pPr>
              <w:spacing w:after="0" w:line="240" w:lineRule="auto"/>
              <w:jc w:val="center"/>
            </w:pPr>
            <w:r w:rsidRPr="006E793C">
              <w:rPr>
                <w:sz w:val="40"/>
                <w:szCs w:val="40"/>
              </w:rPr>
              <w:t>Vlastnosti</w:t>
            </w:r>
          </w:p>
        </w:tc>
        <w:tc>
          <w:tcPr>
            <w:tcW w:w="410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E793C">
              <w:rPr>
                <w:sz w:val="40"/>
                <w:szCs w:val="40"/>
              </w:rPr>
              <w:t>Použití</w:t>
            </w:r>
          </w:p>
        </w:tc>
      </w:tr>
      <w:tr w:rsidR="00277CE4" w:rsidRPr="006E793C" w:rsidTr="006E793C">
        <w:trPr>
          <w:trHeight w:val="1827"/>
        </w:trPr>
        <w:tc>
          <w:tcPr>
            <w:tcW w:w="442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E793C">
              <w:rPr>
                <w:sz w:val="40"/>
                <w:szCs w:val="40"/>
              </w:rPr>
              <w:t>Uhličitan vápenatý</w:t>
            </w:r>
          </w:p>
        </w:tc>
        <w:tc>
          <w:tcPr>
            <w:tcW w:w="3093" w:type="dxa"/>
          </w:tcPr>
          <w:p w:rsidR="00277CE4" w:rsidRPr="006E793C" w:rsidRDefault="00277CE4" w:rsidP="006E793C">
            <w:pPr>
              <w:spacing w:after="0" w:line="240" w:lineRule="auto"/>
            </w:pPr>
          </w:p>
        </w:tc>
        <w:tc>
          <w:tcPr>
            <w:tcW w:w="3979" w:type="dxa"/>
          </w:tcPr>
          <w:p w:rsidR="00277CE4" w:rsidRPr="006E793C" w:rsidRDefault="00277CE4" w:rsidP="006E793C">
            <w:pPr>
              <w:spacing w:after="0" w:line="240" w:lineRule="auto"/>
            </w:pPr>
          </w:p>
        </w:tc>
        <w:tc>
          <w:tcPr>
            <w:tcW w:w="4101" w:type="dxa"/>
          </w:tcPr>
          <w:p w:rsidR="00277CE4" w:rsidRPr="006E793C" w:rsidRDefault="00277CE4" w:rsidP="006E793C">
            <w:pPr>
              <w:spacing w:after="0" w:line="240" w:lineRule="auto"/>
            </w:pPr>
          </w:p>
        </w:tc>
      </w:tr>
      <w:tr w:rsidR="00277CE4" w:rsidRPr="006E793C" w:rsidTr="006E793C">
        <w:trPr>
          <w:trHeight w:val="986"/>
        </w:trPr>
        <w:tc>
          <w:tcPr>
            <w:tcW w:w="4421" w:type="dxa"/>
          </w:tcPr>
          <w:p w:rsidR="00277CE4" w:rsidRPr="006E793C" w:rsidRDefault="00277CE4" w:rsidP="006E793C">
            <w:pPr>
              <w:spacing w:after="0" w:line="240" w:lineRule="auto"/>
            </w:pPr>
          </w:p>
        </w:tc>
        <w:tc>
          <w:tcPr>
            <w:tcW w:w="3093" w:type="dxa"/>
          </w:tcPr>
          <w:p w:rsidR="00277CE4" w:rsidRPr="006E793C" w:rsidRDefault="00277CE4" w:rsidP="006E793C">
            <w:pPr>
              <w:spacing w:after="0" w:line="240" w:lineRule="auto"/>
            </w:pPr>
          </w:p>
        </w:tc>
        <w:tc>
          <w:tcPr>
            <w:tcW w:w="3979" w:type="dxa"/>
          </w:tcPr>
          <w:p w:rsidR="00277CE4" w:rsidRPr="006E793C" w:rsidRDefault="00277CE4" w:rsidP="006E793C">
            <w:pPr>
              <w:spacing w:after="0" w:line="240" w:lineRule="auto"/>
            </w:pPr>
          </w:p>
        </w:tc>
        <w:tc>
          <w:tcPr>
            <w:tcW w:w="410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E793C">
              <w:rPr>
                <w:sz w:val="32"/>
                <w:szCs w:val="32"/>
              </w:rPr>
              <w:t>vyrábí se z něj sádra, která se využívá ve stavebnictví a v sochařství, ve zdravotnictví se používá jako obvaz ke znehybnění končetiny</w:t>
            </w:r>
          </w:p>
        </w:tc>
      </w:tr>
      <w:tr w:rsidR="00277CE4" w:rsidRPr="006E793C" w:rsidTr="006E793C">
        <w:trPr>
          <w:trHeight w:val="1426"/>
        </w:trPr>
        <w:tc>
          <w:tcPr>
            <w:tcW w:w="4421" w:type="dxa"/>
          </w:tcPr>
          <w:p w:rsidR="00277CE4" w:rsidRPr="006E793C" w:rsidRDefault="00277CE4" w:rsidP="006E793C">
            <w:pPr>
              <w:spacing w:after="0" w:line="240" w:lineRule="auto"/>
            </w:pPr>
          </w:p>
        </w:tc>
        <w:tc>
          <w:tcPr>
            <w:tcW w:w="3093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E793C">
              <w:rPr>
                <w:sz w:val="32"/>
                <w:szCs w:val="32"/>
              </w:rPr>
              <w:t>v přírodě jako nerost apatit, je součástí kostí a zubů obratlovců</w:t>
            </w:r>
          </w:p>
        </w:tc>
        <w:tc>
          <w:tcPr>
            <w:tcW w:w="3979" w:type="dxa"/>
          </w:tcPr>
          <w:p w:rsidR="00277CE4" w:rsidRPr="006E793C" w:rsidRDefault="00277CE4" w:rsidP="006E793C">
            <w:pPr>
              <w:spacing w:after="0" w:line="240" w:lineRule="auto"/>
            </w:pPr>
          </w:p>
        </w:tc>
        <w:tc>
          <w:tcPr>
            <w:tcW w:w="4101" w:type="dxa"/>
          </w:tcPr>
          <w:p w:rsidR="00277CE4" w:rsidRPr="006E793C" w:rsidRDefault="00277CE4" w:rsidP="006E793C">
            <w:pPr>
              <w:spacing w:after="0" w:line="240" w:lineRule="auto"/>
            </w:pPr>
          </w:p>
        </w:tc>
      </w:tr>
      <w:tr w:rsidR="00277CE4" w:rsidRPr="006E793C" w:rsidTr="006E793C">
        <w:trPr>
          <w:trHeight w:val="1676"/>
        </w:trPr>
        <w:tc>
          <w:tcPr>
            <w:tcW w:w="4421" w:type="dxa"/>
          </w:tcPr>
          <w:p w:rsidR="00277CE4" w:rsidRPr="006E793C" w:rsidRDefault="00277CE4" w:rsidP="006E793C">
            <w:pPr>
              <w:spacing w:after="0" w:line="240" w:lineRule="auto"/>
            </w:pPr>
          </w:p>
        </w:tc>
        <w:tc>
          <w:tcPr>
            <w:tcW w:w="3093" w:type="dxa"/>
          </w:tcPr>
          <w:p w:rsidR="00277CE4" w:rsidRPr="006E793C" w:rsidRDefault="00277CE4" w:rsidP="006E793C">
            <w:pPr>
              <w:spacing w:after="0" w:line="240" w:lineRule="auto"/>
            </w:pPr>
          </w:p>
        </w:tc>
        <w:tc>
          <w:tcPr>
            <w:tcW w:w="3979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E793C">
              <w:rPr>
                <w:sz w:val="32"/>
                <w:szCs w:val="32"/>
              </w:rPr>
              <w:t>soli kyseliny dusičné,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E793C">
              <w:rPr>
                <w:sz w:val="32"/>
                <w:szCs w:val="32"/>
              </w:rPr>
              <w:t>bílé krystalické látky,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E793C">
              <w:rPr>
                <w:sz w:val="32"/>
                <w:szCs w:val="32"/>
              </w:rPr>
              <w:t>rozpustné ve vodě,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E793C">
              <w:rPr>
                <w:sz w:val="32"/>
                <w:szCs w:val="32"/>
              </w:rPr>
              <w:t>negativní důsledky na životní prostředí, zvýšený podíl v přírodních zdrojích pitné vody</w:t>
            </w:r>
          </w:p>
        </w:tc>
        <w:tc>
          <w:tcPr>
            <w:tcW w:w="4101" w:type="dxa"/>
          </w:tcPr>
          <w:p w:rsidR="00277CE4" w:rsidRPr="006E793C" w:rsidRDefault="00277CE4" w:rsidP="006E793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77CE4" w:rsidRPr="006E793C" w:rsidTr="006E793C">
        <w:trPr>
          <w:trHeight w:val="566"/>
        </w:trPr>
        <w:tc>
          <w:tcPr>
            <w:tcW w:w="442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E793C">
              <w:rPr>
                <w:sz w:val="44"/>
                <w:szCs w:val="44"/>
              </w:rPr>
              <w:t>Sůl</w:t>
            </w:r>
          </w:p>
        </w:tc>
        <w:tc>
          <w:tcPr>
            <w:tcW w:w="3093" w:type="dxa"/>
          </w:tcPr>
          <w:p w:rsidR="00277CE4" w:rsidRPr="006E793C" w:rsidRDefault="00277CE4" w:rsidP="006E793C">
            <w:pPr>
              <w:tabs>
                <w:tab w:val="left" w:pos="1110"/>
              </w:tabs>
              <w:spacing w:after="0" w:line="240" w:lineRule="auto"/>
              <w:rPr>
                <w:sz w:val="40"/>
                <w:szCs w:val="40"/>
              </w:rPr>
            </w:pPr>
            <w:r w:rsidRPr="006E793C">
              <w:rPr>
                <w:sz w:val="40"/>
                <w:szCs w:val="40"/>
              </w:rPr>
              <w:tab/>
              <w:t>Výskyt</w:t>
            </w:r>
          </w:p>
        </w:tc>
        <w:tc>
          <w:tcPr>
            <w:tcW w:w="3979" w:type="dxa"/>
          </w:tcPr>
          <w:p w:rsidR="00277CE4" w:rsidRPr="006E793C" w:rsidRDefault="00277CE4" w:rsidP="006E793C">
            <w:pPr>
              <w:spacing w:after="0" w:line="240" w:lineRule="auto"/>
              <w:jc w:val="center"/>
            </w:pPr>
            <w:r w:rsidRPr="006E793C">
              <w:rPr>
                <w:sz w:val="40"/>
                <w:szCs w:val="40"/>
              </w:rPr>
              <w:t>Vlastnosti</w:t>
            </w:r>
          </w:p>
        </w:tc>
        <w:tc>
          <w:tcPr>
            <w:tcW w:w="410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E793C">
              <w:rPr>
                <w:sz w:val="40"/>
                <w:szCs w:val="40"/>
              </w:rPr>
              <w:t>Použití</w:t>
            </w:r>
          </w:p>
        </w:tc>
      </w:tr>
      <w:tr w:rsidR="00277CE4" w:rsidRPr="006E793C" w:rsidTr="006E793C">
        <w:trPr>
          <w:trHeight w:val="1827"/>
        </w:trPr>
        <w:tc>
          <w:tcPr>
            <w:tcW w:w="442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E793C">
              <w:rPr>
                <w:sz w:val="40"/>
                <w:szCs w:val="40"/>
              </w:rPr>
              <w:t>Uhličitan vápenatý</w:t>
            </w:r>
          </w:p>
        </w:tc>
        <w:tc>
          <w:tcPr>
            <w:tcW w:w="3093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nerost - kalcit, aragonit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horniny - vápenec, mramor, křída, součástí schránek některých živočichů</w:t>
            </w:r>
          </w:p>
        </w:tc>
        <w:tc>
          <w:tcPr>
            <w:tcW w:w="3979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sůl kyseliny uhličité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bílá krystalická látka, nerozpustná ve vodě – vodní kámen,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bez chuti a zápachu, reaguje s kyselinou chlorovodíkovou- důkaz – šumí (vznik CO2)</w:t>
            </w:r>
          </w:p>
          <w:p w:rsidR="00277CE4" w:rsidRPr="006E793C" w:rsidRDefault="00277CE4" w:rsidP="006E7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:rsidR="00277CE4" w:rsidRPr="006E793C" w:rsidRDefault="00277CE4" w:rsidP="006E793C">
            <w:pPr>
              <w:spacing w:after="0" w:line="240" w:lineRule="auto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výroba páleného vápna – používá se ve stavebnictví a při výrobě železa ve vysokých pecích,</w:t>
            </w:r>
            <w:r w:rsidRPr="006E793C">
              <w:rPr>
                <w:rFonts w:cs="Arial"/>
                <w:sz w:val="24"/>
                <w:szCs w:val="24"/>
              </w:rPr>
              <w:t xml:space="preserve"> plnidlo žvýkaček, jako leštidlo v zubních pastách, součást hnojiv</w:t>
            </w:r>
          </w:p>
        </w:tc>
      </w:tr>
      <w:tr w:rsidR="00277CE4" w:rsidRPr="006E793C" w:rsidTr="006E793C">
        <w:trPr>
          <w:trHeight w:val="986"/>
        </w:trPr>
        <w:tc>
          <w:tcPr>
            <w:tcW w:w="442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E793C">
              <w:rPr>
                <w:sz w:val="40"/>
                <w:szCs w:val="40"/>
              </w:rPr>
              <w:t>Síran vápenatý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E793C">
              <w:rPr>
                <w:sz w:val="36"/>
                <w:szCs w:val="36"/>
              </w:rPr>
              <w:t>Dihydrát</w:t>
            </w:r>
          </w:p>
        </w:tc>
        <w:tc>
          <w:tcPr>
            <w:tcW w:w="3093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nerost - sádrovec</w:t>
            </w:r>
          </w:p>
          <w:p w:rsidR="00277CE4" w:rsidRPr="006E793C" w:rsidRDefault="00277CE4" w:rsidP="006E7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sůl kyseliny sírové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bílá práškovitá nebo krystalická látka, zahříváním se odstraní část vody a vzniká sádra, která smícháním s vodou vytváří rychle tuhnoucí směs</w:t>
            </w:r>
          </w:p>
        </w:tc>
        <w:tc>
          <w:tcPr>
            <w:tcW w:w="410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vyrábí se z něj sádra, která se využívá ve stavebnictví a v sochařství, ve zdravotnictví se používá jako obvaz ke znehybnění končetiny</w:t>
            </w:r>
          </w:p>
        </w:tc>
      </w:tr>
      <w:tr w:rsidR="00277CE4" w:rsidRPr="006E793C" w:rsidTr="006E793C">
        <w:trPr>
          <w:trHeight w:val="1426"/>
        </w:trPr>
        <w:tc>
          <w:tcPr>
            <w:tcW w:w="442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E793C">
              <w:rPr>
                <w:rFonts w:cs="Arial"/>
                <w:sz w:val="40"/>
                <w:szCs w:val="40"/>
              </w:rPr>
              <w:t>Fosforečnan vápenatý</w:t>
            </w:r>
          </w:p>
        </w:tc>
        <w:tc>
          <w:tcPr>
            <w:tcW w:w="3093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V přírodě jako nerost apatit, je součástí kostí a zubů obratlovců</w:t>
            </w:r>
          </w:p>
        </w:tc>
        <w:tc>
          <w:tcPr>
            <w:tcW w:w="3979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E793C">
              <w:rPr>
                <w:rFonts w:cs="Arial"/>
                <w:sz w:val="24"/>
                <w:szCs w:val="24"/>
              </w:rPr>
              <w:t>sůl kyseliny fosforečné. Je to látka bez chuti,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rFonts w:cs="Arial"/>
                <w:sz w:val="24"/>
                <w:szCs w:val="24"/>
              </w:rPr>
              <w:t xml:space="preserve"> dostatek fosforu podporuje růst a vývoj rostlin</w:t>
            </w:r>
          </w:p>
        </w:tc>
        <w:tc>
          <w:tcPr>
            <w:tcW w:w="410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E793C">
              <w:rPr>
                <w:rFonts w:cs="Arial"/>
                <w:sz w:val="24"/>
                <w:szCs w:val="24"/>
              </w:rPr>
              <w:t>upravuje pH potravin,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rFonts w:cs="Arial"/>
                <w:sz w:val="24"/>
                <w:szCs w:val="24"/>
              </w:rPr>
              <w:t>výroba hnojiv a fosforu</w:t>
            </w:r>
          </w:p>
        </w:tc>
      </w:tr>
      <w:tr w:rsidR="00277CE4" w:rsidRPr="006E793C" w:rsidTr="006E793C">
        <w:trPr>
          <w:trHeight w:val="1676"/>
        </w:trPr>
        <w:tc>
          <w:tcPr>
            <w:tcW w:w="442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E793C">
              <w:rPr>
                <w:sz w:val="40"/>
                <w:szCs w:val="40"/>
              </w:rPr>
              <w:t>Dusičnany</w:t>
            </w:r>
          </w:p>
        </w:tc>
        <w:tc>
          <w:tcPr>
            <w:tcW w:w="3093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nerosty tzv. ledky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dusičnan sodný – chillský ledek, dusičnan draselný – ledek draselný</w:t>
            </w:r>
          </w:p>
          <w:p w:rsidR="00277CE4" w:rsidRPr="006E793C" w:rsidRDefault="00277CE4" w:rsidP="006E7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soli kyseliny dusičné,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bílé krystalické látky,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rozpustné ve vodě,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negativní důsledky na životní prostředí, zvýšený podíl v přírodních zdrojích pitné vody</w:t>
            </w:r>
          </w:p>
        </w:tc>
        <w:tc>
          <w:tcPr>
            <w:tcW w:w="4101" w:type="dxa"/>
          </w:tcPr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hnojiva a významné suroviny pro chemický průmysl – výbušniny</w:t>
            </w:r>
          </w:p>
          <w:p w:rsidR="00277CE4" w:rsidRPr="006E793C" w:rsidRDefault="00277CE4" w:rsidP="006E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3C">
              <w:rPr>
                <w:sz w:val="24"/>
                <w:szCs w:val="24"/>
              </w:rPr>
              <w:t>d. draselný – sůl k nasolování masa –chuť a trvanlivost masa (sanytr, salnitr) a součást černého střelného prachu (také S a C)</w:t>
            </w:r>
          </w:p>
        </w:tc>
      </w:tr>
    </w:tbl>
    <w:p w:rsidR="00277CE4" w:rsidRPr="005C4D53" w:rsidRDefault="00277CE4">
      <w:pPr>
        <w:rPr>
          <w:sz w:val="24"/>
          <w:szCs w:val="24"/>
        </w:rPr>
      </w:pPr>
    </w:p>
    <w:sectPr w:rsidR="00277CE4" w:rsidRPr="005C4D53" w:rsidSect="00D17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56E"/>
    <w:rsid w:val="00277CE4"/>
    <w:rsid w:val="0029322E"/>
    <w:rsid w:val="002A0C01"/>
    <w:rsid w:val="003702D1"/>
    <w:rsid w:val="0040037A"/>
    <w:rsid w:val="005264BA"/>
    <w:rsid w:val="0057555E"/>
    <w:rsid w:val="005C4D53"/>
    <w:rsid w:val="005F6445"/>
    <w:rsid w:val="006E793C"/>
    <w:rsid w:val="00766456"/>
    <w:rsid w:val="007B75A8"/>
    <w:rsid w:val="007D4EDD"/>
    <w:rsid w:val="00803521"/>
    <w:rsid w:val="00815717"/>
    <w:rsid w:val="00842159"/>
    <w:rsid w:val="009952C4"/>
    <w:rsid w:val="009A5ED3"/>
    <w:rsid w:val="00A8267B"/>
    <w:rsid w:val="00AB0B7B"/>
    <w:rsid w:val="00AE7A92"/>
    <w:rsid w:val="00C55265"/>
    <w:rsid w:val="00D1756E"/>
    <w:rsid w:val="00D84C2F"/>
    <w:rsid w:val="00D90268"/>
    <w:rsid w:val="00EF6EDB"/>
    <w:rsid w:val="00F8048C"/>
    <w:rsid w:val="00FA30D7"/>
    <w:rsid w:val="00FD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75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B75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351</Words>
  <Characters>2071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fialkam</dc:creator>
  <cp:keywords/>
  <dc:description/>
  <cp:lastModifiedBy>romi</cp:lastModifiedBy>
  <cp:revision>9</cp:revision>
  <dcterms:created xsi:type="dcterms:W3CDTF">2013-11-09T15:15:00Z</dcterms:created>
  <dcterms:modified xsi:type="dcterms:W3CDTF">2013-11-28T12:51:00Z</dcterms:modified>
</cp:coreProperties>
</file>